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3D5C" w14:textId="24B6A62A" w:rsidR="00EB36FA" w:rsidRPr="00715CD2" w:rsidRDefault="00F83543" w:rsidP="006E081D">
      <w:pPr>
        <w:rPr>
          <w:rFonts w:ascii="新細明體" w:hAnsi="新細明體"/>
        </w:rPr>
      </w:pPr>
      <w:r>
        <w:rPr>
          <w:rFonts w:ascii="標楷體" w:hAnsi="標楷體"/>
          <w:noProof/>
          <w:kern w:val="0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13EA6" wp14:editId="7FC431C7">
                <wp:simplePos x="0" y="0"/>
                <wp:positionH relativeFrom="column">
                  <wp:posOffset>5488305</wp:posOffset>
                </wp:positionH>
                <wp:positionV relativeFrom="paragraph">
                  <wp:posOffset>-305435</wp:posOffset>
                </wp:positionV>
                <wp:extent cx="763905" cy="4318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E5AED" w14:textId="5569F9F0" w:rsidR="00006884" w:rsidRPr="00F111A9" w:rsidRDefault="00CD2214" w:rsidP="00006884">
                            <w:pPr>
                              <w:spacing w:line="500" w:lineRule="exact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13E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2.15pt;margin-top:-24.05pt;width:60.1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" stroked="f">
                <v:textbox>
                  <w:txbxContent>
                    <w:p w14:paraId="156E5AED" w14:textId="5569F9F0" w:rsidR="00006884" w:rsidRPr="00F111A9" w:rsidRDefault="00CD2214" w:rsidP="00006884">
                      <w:pPr>
                        <w:spacing w:line="500" w:lineRule="exact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14:paraId="0AC5BC01" w14:textId="57F214FC" w:rsidR="00000502" w:rsidRDefault="00B30261" w:rsidP="00000502">
      <w:pPr>
        <w:snapToGrid/>
        <w:jc w:val="center"/>
        <w:rPr>
          <w:rFonts w:hAnsi="標楷體"/>
          <w:b/>
          <w:sz w:val="34"/>
          <w:szCs w:val="34"/>
        </w:rPr>
      </w:pPr>
      <w:r w:rsidRPr="00B30261">
        <w:rPr>
          <w:rFonts w:hAnsi="標楷體" w:hint="eastAsia"/>
          <w:b/>
          <w:sz w:val="34"/>
          <w:szCs w:val="34"/>
        </w:rPr>
        <w:t>1</w:t>
      </w:r>
      <w:r w:rsidR="00CD2214">
        <w:rPr>
          <w:rFonts w:hAnsi="標楷體" w:hint="eastAsia"/>
          <w:b/>
          <w:sz w:val="34"/>
          <w:szCs w:val="34"/>
        </w:rPr>
        <w:t>11</w:t>
      </w:r>
      <w:r w:rsidRPr="00B30261">
        <w:rPr>
          <w:rFonts w:hAnsi="標楷體" w:hint="eastAsia"/>
          <w:b/>
          <w:sz w:val="34"/>
          <w:szCs w:val="34"/>
        </w:rPr>
        <w:t>年全民運動會臺北市國術代表隊選拔賽</w:t>
      </w:r>
    </w:p>
    <w:p w14:paraId="5ECA3413" w14:textId="77777777" w:rsidR="00EB36FA" w:rsidRPr="00B30261" w:rsidRDefault="00C25644" w:rsidP="00B30261">
      <w:pPr>
        <w:snapToGrid/>
        <w:jc w:val="center"/>
        <w:rPr>
          <w:b/>
          <w:sz w:val="34"/>
          <w:szCs w:val="34"/>
        </w:rPr>
      </w:pPr>
      <w:r w:rsidRPr="00C25644">
        <w:rPr>
          <w:rFonts w:hAnsi="標楷體" w:hint="eastAsia"/>
          <w:b/>
          <w:sz w:val="34"/>
          <w:szCs w:val="34"/>
        </w:rPr>
        <w:t>選手保證暨個人資料授權同意書</w:t>
      </w:r>
    </w:p>
    <w:p w14:paraId="0E3CA235" w14:textId="77777777" w:rsidR="004452C9" w:rsidRPr="00B30261" w:rsidRDefault="004452C9" w:rsidP="00D50AF5">
      <w:pPr>
        <w:spacing w:afterLines="50" w:after="270"/>
        <w:rPr>
          <w:rFonts w:hAnsi="標楷體"/>
        </w:rPr>
      </w:pPr>
    </w:p>
    <w:p w14:paraId="472794E9" w14:textId="77777777" w:rsidR="00EB36FA" w:rsidRPr="00774191" w:rsidRDefault="00EB36FA" w:rsidP="00D50AF5">
      <w:pPr>
        <w:spacing w:afterLines="50" w:after="270"/>
        <w:rPr>
          <w:rFonts w:ascii="標楷體" w:hAnsi="標楷體"/>
          <w:sz w:val="32"/>
          <w:szCs w:val="32"/>
        </w:rPr>
      </w:pPr>
      <w:r w:rsidRPr="00774191">
        <w:rPr>
          <w:rFonts w:ascii="標楷體" w:hAnsi="標楷體"/>
          <w:sz w:val="32"/>
          <w:szCs w:val="32"/>
        </w:rPr>
        <w:t>姓名：</w:t>
      </w:r>
    </w:p>
    <w:p w14:paraId="54887753" w14:textId="77777777" w:rsidR="00EB36FA" w:rsidRPr="00774191" w:rsidRDefault="00EB36FA" w:rsidP="00D50AF5">
      <w:pPr>
        <w:spacing w:afterLines="50" w:after="270"/>
        <w:rPr>
          <w:rFonts w:ascii="標楷體" w:hAnsi="標楷體"/>
          <w:sz w:val="32"/>
          <w:szCs w:val="32"/>
        </w:rPr>
      </w:pPr>
      <w:r w:rsidRPr="00774191">
        <w:rPr>
          <w:rFonts w:ascii="標楷體" w:hAnsi="標楷體"/>
          <w:sz w:val="32"/>
          <w:szCs w:val="32"/>
        </w:rPr>
        <w:t>性別：</w:t>
      </w:r>
    </w:p>
    <w:p w14:paraId="12568C56" w14:textId="77777777" w:rsidR="00EB36FA" w:rsidRPr="00774191" w:rsidRDefault="00EB36FA" w:rsidP="00D50AF5">
      <w:pPr>
        <w:spacing w:afterLines="50" w:after="270"/>
        <w:rPr>
          <w:rFonts w:ascii="標楷體" w:hAnsi="標楷體"/>
          <w:sz w:val="32"/>
          <w:szCs w:val="32"/>
        </w:rPr>
      </w:pPr>
      <w:r w:rsidRPr="00774191">
        <w:rPr>
          <w:rFonts w:ascii="標楷體" w:hAnsi="標楷體"/>
          <w:sz w:val="32"/>
          <w:szCs w:val="32"/>
        </w:rPr>
        <w:t>出生年月日：</w:t>
      </w:r>
    </w:p>
    <w:p w14:paraId="1D528946" w14:textId="77777777" w:rsidR="00EB36FA" w:rsidRPr="00774191" w:rsidRDefault="00EB36FA" w:rsidP="00D50AF5">
      <w:pPr>
        <w:spacing w:afterLines="50" w:after="270"/>
        <w:rPr>
          <w:rFonts w:ascii="標楷體" w:hAnsi="標楷體"/>
          <w:sz w:val="32"/>
          <w:szCs w:val="32"/>
        </w:rPr>
      </w:pPr>
      <w:r w:rsidRPr="00774191">
        <w:rPr>
          <w:rFonts w:ascii="標楷體" w:hAnsi="標楷體"/>
          <w:sz w:val="32"/>
          <w:szCs w:val="32"/>
        </w:rPr>
        <w:t>身分證統一編號：</w:t>
      </w:r>
    </w:p>
    <w:p w14:paraId="02690798" w14:textId="77777777" w:rsidR="00EB36FA" w:rsidRPr="00774191" w:rsidRDefault="00EB36FA" w:rsidP="00D50AF5">
      <w:pPr>
        <w:spacing w:afterLines="50" w:after="270"/>
        <w:rPr>
          <w:rFonts w:ascii="標楷體" w:hAnsi="標楷體"/>
          <w:sz w:val="32"/>
          <w:szCs w:val="32"/>
        </w:rPr>
      </w:pPr>
      <w:r w:rsidRPr="00774191">
        <w:rPr>
          <w:rFonts w:ascii="標楷體" w:hAnsi="標楷體"/>
          <w:sz w:val="32"/>
          <w:szCs w:val="32"/>
        </w:rPr>
        <w:t>參賽組別：□男子組□女子組 (請勾選)</w:t>
      </w:r>
    </w:p>
    <w:p w14:paraId="1254F86F" w14:textId="77777777" w:rsidR="00EB36FA" w:rsidRPr="00774191" w:rsidRDefault="00EB36FA" w:rsidP="00D50AF5">
      <w:pPr>
        <w:spacing w:afterLines="50" w:after="270"/>
        <w:rPr>
          <w:rFonts w:ascii="標楷體" w:hAnsi="標楷體"/>
          <w:sz w:val="32"/>
          <w:szCs w:val="32"/>
        </w:rPr>
      </w:pPr>
      <w:r w:rsidRPr="00774191">
        <w:rPr>
          <w:rFonts w:ascii="標楷體" w:hAnsi="標楷體"/>
          <w:sz w:val="32"/>
          <w:szCs w:val="32"/>
        </w:rPr>
        <w:t>參賽種類：</w:t>
      </w:r>
    </w:p>
    <w:p w14:paraId="60CB863A" w14:textId="77777777" w:rsidR="00EB36FA" w:rsidRPr="00774191" w:rsidRDefault="00EB36FA" w:rsidP="00D71333">
      <w:pPr>
        <w:rPr>
          <w:rFonts w:ascii="標楷體" w:hAnsi="標楷體"/>
          <w:sz w:val="32"/>
          <w:szCs w:val="32"/>
        </w:rPr>
      </w:pPr>
      <w:r w:rsidRPr="00774191">
        <w:rPr>
          <w:rFonts w:ascii="標楷體" w:hAnsi="標楷體"/>
          <w:sz w:val="32"/>
          <w:szCs w:val="32"/>
        </w:rPr>
        <w:t>未滿</w:t>
      </w:r>
      <w:r w:rsidR="00D50AF5" w:rsidRPr="00774191">
        <w:rPr>
          <w:rFonts w:ascii="標楷體" w:hAnsi="標楷體" w:hint="eastAsia"/>
          <w:sz w:val="32"/>
          <w:szCs w:val="32"/>
        </w:rPr>
        <w:t>20</w:t>
      </w:r>
      <w:r w:rsidRPr="00774191">
        <w:rPr>
          <w:rFonts w:ascii="標楷體" w:hAnsi="標楷體"/>
          <w:sz w:val="32"/>
          <w:szCs w:val="32"/>
        </w:rPr>
        <w:t>歲監護人</w:t>
      </w:r>
    </w:p>
    <w:p w14:paraId="7AE94FFC" w14:textId="77777777" w:rsidR="00EB36FA" w:rsidRPr="00774191" w:rsidRDefault="00EB36FA" w:rsidP="00D50AF5">
      <w:pPr>
        <w:spacing w:afterLines="50" w:after="270"/>
        <w:rPr>
          <w:rFonts w:ascii="標楷體" w:hAnsi="標楷體"/>
          <w:sz w:val="32"/>
          <w:szCs w:val="32"/>
        </w:rPr>
      </w:pPr>
      <w:r w:rsidRPr="00774191">
        <w:rPr>
          <w:rFonts w:ascii="標楷體" w:hAnsi="標楷體"/>
          <w:sz w:val="32"/>
          <w:szCs w:val="32"/>
        </w:rPr>
        <w:t>同意參賽簽名或蓋章：</w:t>
      </w:r>
    </w:p>
    <w:p w14:paraId="63AE6C7B" w14:textId="77777777" w:rsidR="00EB36FA" w:rsidRPr="00715CD2" w:rsidRDefault="00EB36FA" w:rsidP="006E081D"/>
    <w:p w14:paraId="3584A74A" w14:textId="77777777" w:rsidR="00EB36FA" w:rsidRPr="00715CD2" w:rsidRDefault="00EB36FA" w:rsidP="006E081D"/>
    <w:p w14:paraId="3D129E58" w14:textId="77777777" w:rsidR="004B41A0" w:rsidRPr="00715CD2" w:rsidRDefault="004B41A0" w:rsidP="006E081D"/>
    <w:p w14:paraId="0A1CC550" w14:textId="77777777" w:rsidR="002025CB" w:rsidRDefault="002025CB" w:rsidP="006E081D"/>
    <w:p w14:paraId="0CCA51A7" w14:textId="77777777" w:rsidR="002025CB" w:rsidRDefault="002025CB" w:rsidP="006E081D"/>
    <w:p w14:paraId="48AB2100" w14:textId="77777777" w:rsidR="002025CB" w:rsidRDefault="002025CB" w:rsidP="006E081D"/>
    <w:p w14:paraId="681DD2B7" w14:textId="77777777" w:rsidR="002025CB" w:rsidRDefault="002025CB" w:rsidP="006E081D"/>
    <w:p w14:paraId="5B29AEE4" w14:textId="77777777" w:rsidR="002025CB" w:rsidRDefault="002025CB" w:rsidP="006E081D"/>
    <w:p w14:paraId="692736B2" w14:textId="77777777" w:rsidR="002025CB" w:rsidRDefault="002025CB" w:rsidP="006E081D"/>
    <w:p w14:paraId="206A2AA6" w14:textId="77777777" w:rsidR="002025CB" w:rsidRPr="00715CD2" w:rsidRDefault="002025CB" w:rsidP="006E081D"/>
    <w:p w14:paraId="23F2EFEF" w14:textId="77777777" w:rsidR="00EB36FA" w:rsidRPr="00774191" w:rsidRDefault="00EB36FA" w:rsidP="006E081D">
      <w:pPr>
        <w:rPr>
          <w:rFonts w:ascii="標楷體" w:hAnsi="標楷體"/>
        </w:rPr>
      </w:pPr>
      <w:r w:rsidRPr="00774191">
        <w:rPr>
          <w:rFonts w:ascii="標楷體" w:hAnsi="標楷體"/>
        </w:rPr>
        <w:t>附註：</w:t>
      </w:r>
    </w:p>
    <w:p w14:paraId="39EB5E32" w14:textId="77777777" w:rsidR="00EB36FA" w:rsidRPr="00774191" w:rsidRDefault="002025CB" w:rsidP="00A26236">
      <w:pPr>
        <w:numPr>
          <w:ilvl w:val="0"/>
          <w:numId w:val="20"/>
        </w:numPr>
        <w:snapToGrid/>
        <w:rPr>
          <w:rFonts w:ascii="標楷體" w:hAnsi="標楷體"/>
          <w:b/>
        </w:rPr>
      </w:pPr>
      <w:r w:rsidRPr="00774191">
        <w:rPr>
          <w:rFonts w:ascii="標楷體" w:hAnsi="標楷體"/>
          <w:b/>
        </w:rPr>
        <w:t>保證書必須由</w:t>
      </w:r>
      <w:r w:rsidRPr="00774191">
        <w:rPr>
          <w:rFonts w:ascii="標楷體" w:hAnsi="標楷體" w:hint="eastAsia"/>
          <w:b/>
        </w:rPr>
        <w:t>監護人</w:t>
      </w:r>
      <w:r w:rsidR="00EB36FA" w:rsidRPr="00774191">
        <w:rPr>
          <w:rFonts w:ascii="標楷體" w:hAnsi="標楷體"/>
          <w:b/>
        </w:rPr>
        <w:t>親自簽章（字）。</w:t>
      </w:r>
    </w:p>
    <w:p w14:paraId="15896AC0" w14:textId="77777777" w:rsidR="00EB36FA" w:rsidRPr="00774191" w:rsidRDefault="00EB36FA" w:rsidP="00EB36FA">
      <w:pPr>
        <w:numPr>
          <w:ilvl w:val="0"/>
          <w:numId w:val="20"/>
        </w:numPr>
        <w:snapToGrid/>
        <w:rPr>
          <w:rFonts w:ascii="標楷體" w:hAnsi="標楷體"/>
        </w:rPr>
      </w:pPr>
      <w:r w:rsidRPr="00774191">
        <w:rPr>
          <w:rFonts w:ascii="標楷體" w:hAnsi="標楷體"/>
        </w:rPr>
        <w:t>保證書各項資料，必須正確詳填。</w:t>
      </w:r>
    </w:p>
    <w:p w14:paraId="53D0FF45" w14:textId="77777777" w:rsidR="00EB36FA" w:rsidRPr="00774191" w:rsidRDefault="00EB36FA" w:rsidP="00EB36FA">
      <w:pPr>
        <w:numPr>
          <w:ilvl w:val="0"/>
          <w:numId w:val="20"/>
        </w:numPr>
        <w:snapToGrid/>
        <w:rPr>
          <w:rFonts w:ascii="標楷體" w:hAnsi="標楷體"/>
        </w:rPr>
      </w:pPr>
      <w:r w:rsidRPr="00774191">
        <w:rPr>
          <w:rFonts w:ascii="標楷體" w:hAnsi="標楷體"/>
        </w:rPr>
        <w:t>保證書必須親自填妥，以示負責，並由教練簽名或蓋章；未滿</w:t>
      </w:r>
      <w:r w:rsidR="00D50AF5" w:rsidRPr="00774191">
        <w:rPr>
          <w:rFonts w:ascii="標楷體" w:hAnsi="標楷體" w:hint="eastAsia"/>
        </w:rPr>
        <w:t>20</w:t>
      </w:r>
      <w:r w:rsidRPr="00774191">
        <w:rPr>
          <w:rFonts w:ascii="標楷體" w:hAnsi="標楷體"/>
        </w:rPr>
        <w:t>歲者，必須取得監護人簽名或蓋章同意。</w:t>
      </w:r>
    </w:p>
    <w:p w14:paraId="13DDEAC3" w14:textId="77777777" w:rsidR="004452C9" w:rsidRPr="00774191" w:rsidRDefault="00C75A77" w:rsidP="004452C9">
      <w:pPr>
        <w:numPr>
          <w:ilvl w:val="0"/>
          <w:numId w:val="20"/>
        </w:numPr>
        <w:snapToGrid/>
        <w:rPr>
          <w:rFonts w:ascii="標楷體" w:hAnsi="標楷體"/>
        </w:rPr>
      </w:pPr>
      <w:r w:rsidRPr="00774191">
        <w:rPr>
          <w:rFonts w:ascii="標楷體" w:hAnsi="標楷體" w:hint="eastAsia"/>
        </w:rPr>
        <w:t>同意授權提供之個人資料於本次賽會及相關單位必要性之使用。</w:t>
      </w:r>
    </w:p>
    <w:p w14:paraId="4383F582" w14:textId="77777777" w:rsidR="00000502" w:rsidRPr="00B30261" w:rsidRDefault="00000502" w:rsidP="006E081D">
      <w:pPr>
        <w:jc w:val="distribute"/>
        <w:rPr>
          <w:rFonts w:hAnsi="標楷體"/>
        </w:rPr>
      </w:pPr>
    </w:p>
    <w:p w14:paraId="386E5EAF" w14:textId="77777777" w:rsidR="004452C9" w:rsidRPr="004452C9" w:rsidRDefault="004452C9" w:rsidP="006E081D">
      <w:pPr>
        <w:jc w:val="distribute"/>
        <w:rPr>
          <w:rFonts w:hAnsi="標楷體"/>
        </w:rPr>
      </w:pPr>
    </w:p>
    <w:p w14:paraId="7D332CF9" w14:textId="69BC46C6" w:rsidR="00EB36FA" w:rsidRPr="00774191" w:rsidRDefault="00EB36FA" w:rsidP="006E081D">
      <w:pPr>
        <w:jc w:val="distribute"/>
        <w:rPr>
          <w:rFonts w:ascii="標楷體" w:hAnsi="標楷體"/>
          <w:sz w:val="28"/>
          <w:szCs w:val="28"/>
        </w:rPr>
      </w:pPr>
      <w:r w:rsidRPr="00774191">
        <w:rPr>
          <w:rFonts w:ascii="標楷體" w:hAnsi="標楷體"/>
          <w:sz w:val="28"/>
          <w:szCs w:val="28"/>
        </w:rPr>
        <w:t>中華民國1</w:t>
      </w:r>
      <w:r w:rsidR="00F83543" w:rsidRPr="00774191">
        <w:rPr>
          <w:rFonts w:ascii="標楷體" w:hAnsi="標楷體" w:hint="eastAsia"/>
          <w:sz w:val="28"/>
          <w:szCs w:val="28"/>
        </w:rPr>
        <w:t>11</w:t>
      </w:r>
      <w:r w:rsidRPr="00774191">
        <w:rPr>
          <w:rFonts w:ascii="標楷體" w:hAnsi="標楷體"/>
          <w:sz w:val="28"/>
          <w:szCs w:val="28"/>
        </w:rPr>
        <w:t>年</w:t>
      </w:r>
      <w:r w:rsidR="00A26236" w:rsidRPr="00774191">
        <w:rPr>
          <w:rFonts w:ascii="標楷體" w:hAnsi="標楷體" w:hint="eastAsia"/>
          <w:sz w:val="28"/>
          <w:szCs w:val="28"/>
        </w:rPr>
        <w:t xml:space="preserve">　　　</w:t>
      </w:r>
      <w:r w:rsidRPr="00774191">
        <w:rPr>
          <w:rFonts w:ascii="標楷體" w:hAnsi="標楷體"/>
          <w:sz w:val="28"/>
          <w:szCs w:val="28"/>
        </w:rPr>
        <w:t>月</w:t>
      </w:r>
      <w:r w:rsidR="00A26236" w:rsidRPr="00774191">
        <w:rPr>
          <w:rFonts w:ascii="標楷體" w:hAnsi="標楷體" w:hint="eastAsia"/>
          <w:sz w:val="28"/>
          <w:szCs w:val="28"/>
        </w:rPr>
        <w:t xml:space="preserve">　　　</w:t>
      </w:r>
      <w:r w:rsidRPr="00774191">
        <w:rPr>
          <w:rFonts w:ascii="標楷體" w:hAnsi="標楷體"/>
          <w:sz w:val="28"/>
          <w:szCs w:val="28"/>
        </w:rPr>
        <w:t>日</w:t>
      </w:r>
    </w:p>
    <w:sectPr w:rsidR="00EB36FA" w:rsidRPr="00774191" w:rsidSect="0015364B">
      <w:headerReference w:type="default" r:id="rId7"/>
      <w:footerReference w:type="default" r:id="rId8"/>
      <w:pgSz w:w="11907" w:h="16840" w:code="9"/>
      <w:pgMar w:top="1134" w:right="1418" w:bottom="1134" w:left="1418" w:header="851" w:footer="680" w:gutter="0"/>
      <w:pgNumType w:start="1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17EF" w14:textId="77777777" w:rsidR="000776F3" w:rsidRDefault="000776F3">
      <w:r>
        <w:separator/>
      </w:r>
    </w:p>
  </w:endnote>
  <w:endnote w:type="continuationSeparator" w:id="0">
    <w:p w14:paraId="10524F3E" w14:textId="77777777" w:rsidR="000776F3" w:rsidRDefault="0007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ө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188C" w14:textId="77777777" w:rsidR="001E230D" w:rsidRPr="00137834" w:rsidRDefault="00F865D2" w:rsidP="004F19BA">
    <w:pPr>
      <w:pStyle w:val="ab"/>
      <w:jc w:val="center"/>
    </w:pPr>
    <w:r w:rsidRPr="00137834">
      <w:rPr>
        <w:rStyle w:val="ad"/>
      </w:rPr>
      <w:fldChar w:fldCharType="begin"/>
    </w:r>
    <w:r w:rsidR="001E230D" w:rsidRPr="00137834">
      <w:rPr>
        <w:rStyle w:val="ad"/>
      </w:rPr>
      <w:instrText xml:space="preserve"> PAGE </w:instrText>
    </w:r>
    <w:r w:rsidRPr="00137834">
      <w:rPr>
        <w:rStyle w:val="ad"/>
      </w:rPr>
      <w:fldChar w:fldCharType="separate"/>
    </w:r>
    <w:r w:rsidR="00D50AF5">
      <w:rPr>
        <w:rStyle w:val="ad"/>
        <w:noProof/>
      </w:rPr>
      <w:t>1</w:t>
    </w:r>
    <w:r w:rsidRPr="00137834"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C193" w14:textId="77777777" w:rsidR="000776F3" w:rsidRDefault="000776F3">
      <w:r>
        <w:separator/>
      </w:r>
    </w:p>
  </w:footnote>
  <w:footnote w:type="continuationSeparator" w:id="0">
    <w:p w14:paraId="0A4D91CA" w14:textId="77777777" w:rsidR="000776F3" w:rsidRDefault="00077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A4C9" w14:textId="77777777" w:rsidR="001E230D" w:rsidRDefault="001E230D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9F6"/>
    <w:multiLevelType w:val="hybridMultilevel"/>
    <w:tmpl w:val="D73EFE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1C38E1"/>
    <w:multiLevelType w:val="multilevel"/>
    <w:tmpl w:val="9E4C51F6"/>
    <w:lvl w:ilvl="0">
      <w:start w:val="1"/>
      <w:numFmt w:val="decimal"/>
      <w:pStyle w:val="5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4"/>
      <w:lvlText w:val="(%2)"/>
      <w:lvlJc w:val="left"/>
      <w:pPr>
        <w:tabs>
          <w:tab w:val="num" w:pos="814"/>
        </w:tabs>
        <w:ind w:left="794" w:hanging="340"/>
      </w:pPr>
      <w:rPr>
        <w:rFonts w:hint="eastAsia"/>
      </w:rPr>
    </w:lvl>
    <w:lvl w:ilvl="2">
      <w:start w:val="1"/>
      <w:numFmt w:val="lowerLetter"/>
      <w:pStyle w:val="5"/>
      <w:lvlText w:val="(%3)."/>
      <w:lvlJc w:val="left"/>
      <w:pPr>
        <w:tabs>
          <w:tab w:val="num" w:pos="1931"/>
        </w:tabs>
        <w:ind w:left="567" w:firstLine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04DB78EB"/>
    <w:multiLevelType w:val="singleLevel"/>
    <w:tmpl w:val="55E8FD1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 w15:restartNumberingAfterBreak="0">
    <w:nsid w:val="0CD918BB"/>
    <w:multiLevelType w:val="hybridMultilevel"/>
    <w:tmpl w:val="41CA2D14"/>
    <w:lvl w:ilvl="0" w:tplc="3810317C">
      <w:start w:val="1"/>
      <w:numFmt w:val="taiwaneseCountingThousand"/>
      <w:lvlText w:val="（%1）"/>
      <w:lvlJc w:val="left"/>
      <w:pPr>
        <w:ind w:left="16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08A2F9C"/>
    <w:multiLevelType w:val="multilevel"/>
    <w:tmpl w:val="32E60792"/>
    <w:lvl w:ilvl="0">
      <w:start w:val="1"/>
      <w:numFmt w:val="taiwaneseCountingThousand"/>
      <w:suff w:val="nothing"/>
      <w:lvlText w:val="%1、"/>
      <w:lvlJc w:val="left"/>
      <w:pPr>
        <w:ind w:left="964" w:hanging="680"/>
      </w:pPr>
    </w:lvl>
    <w:lvl w:ilvl="1">
      <w:start w:val="1"/>
      <w:numFmt w:val="taiwaneseCountingThousand"/>
      <w:suff w:val="nothing"/>
      <w:lvlText w:val="（%2）"/>
      <w:lvlJc w:val="left"/>
      <w:pPr>
        <w:ind w:left="1588" w:hanging="1021"/>
      </w:pPr>
    </w:lvl>
    <w:lvl w:ilvl="2">
      <w:start w:val="1"/>
      <w:numFmt w:val="decimalFullWidth"/>
      <w:suff w:val="nothing"/>
      <w:lvlText w:val="%3、"/>
      <w:lvlJc w:val="left"/>
      <w:pPr>
        <w:ind w:left="1588" w:hanging="624"/>
      </w:pPr>
    </w:lvl>
    <w:lvl w:ilvl="3">
      <w:start w:val="1"/>
      <w:numFmt w:val="decimalFullWidth"/>
      <w:suff w:val="nothing"/>
      <w:lvlText w:val="（%4）"/>
      <w:lvlJc w:val="left"/>
      <w:pPr>
        <w:ind w:left="2268" w:hanging="1021"/>
      </w:pPr>
    </w:lvl>
    <w:lvl w:ilvl="4">
      <w:start w:val="1"/>
      <w:numFmt w:val="ideographTraditional"/>
      <w:suff w:val="nothing"/>
      <w:lvlText w:val="%5、"/>
      <w:lvlJc w:val="left"/>
      <w:pPr>
        <w:ind w:left="2551" w:hanging="567"/>
      </w:p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</w:lvl>
  </w:abstractNum>
  <w:abstractNum w:abstractNumId="5" w15:restartNumberingAfterBreak="0">
    <w:nsid w:val="114069A2"/>
    <w:multiLevelType w:val="hybridMultilevel"/>
    <w:tmpl w:val="A8E0083A"/>
    <w:lvl w:ilvl="0" w:tplc="6166EAA8">
      <w:start w:val="1"/>
      <w:numFmt w:val="decimal"/>
      <w:lvlText w:val="%1、"/>
      <w:lvlJc w:val="left"/>
      <w:pPr>
        <w:ind w:left="2040" w:hanging="360"/>
      </w:pPr>
      <w:rPr>
        <w:rFonts w:hint="default"/>
        <w:color w:val="auto"/>
      </w:rPr>
    </w:lvl>
    <w:lvl w:ilvl="1" w:tplc="E558F5BC">
      <w:start w:val="1"/>
      <w:numFmt w:val="decimal"/>
      <w:lvlText w:val="(%2)"/>
      <w:lvlJc w:val="left"/>
      <w:pPr>
        <w:ind w:left="25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6" w15:restartNumberingAfterBreak="0">
    <w:nsid w:val="1276772A"/>
    <w:multiLevelType w:val="hybridMultilevel"/>
    <w:tmpl w:val="BA7A7124"/>
    <w:lvl w:ilvl="0" w:tplc="93F6B288">
      <w:start w:val="1"/>
      <w:numFmt w:val="taiwaneseCountingThousand"/>
      <w:lvlText w:val="(%1)"/>
      <w:lvlJc w:val="left"/>
      <w:pPr>
        <w:tabs>
          <w:tab w:val="num" w:pos="878"/>
        </w:tabs>
        <w:ind w:left="878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797FB4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F523CF2"/>
    <w:multiLevelType w:val="hybridMultilevel"/>
    <w:tmpl w:val="41CA2D14"/>
    <w:lvl w:ilvl="0" w:tplc="3810317C">
      <w:start w:val="1"/>
      <w:numFmt w:val="taiwaneseCountingThousand"/>
      <w:lvlText w:val="（%1）"/>
      <w:lvlJc w:val="left"/>
      <w:pPr>
        <w:ind w:left="16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649065F"/>
    <w:multiLevelType w:val="hybridMultilevel"/>
    <w:tmpl w:val="5D4A6490"/>
    <w:lvl w:ilvl="0" w:tplc="00E6D97E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288F39A9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994466A"/>
    <w:multiLevelType w:val="hybridMultilevel"/>
    <w:tmpl w:val="1AF6B4F6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1B15B9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B896D38"/>
    <w:multiLevelType w:val="hybridMultilevel"/>
    <w:tmpl w:val="AE00A9A2"/>
    <w:lvl w:ilvl="0" w:tplc="3810317C">
      <w:start w:val="1"/>
      <w:numFmt w:val="taiwaneseCountingThousand"/>
      <w:lvlText w:val="（%1）"/>
      <w:lvlJc w:val="left"/>
      <w:pPr>
        <w:ind w:left="16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DA1318F"/>
    <w:multiLevelType w:val="hybridMultilevel"/>
    <w:tmpl w:val="851C0338"/>
    <w:lvl w:ilvl="0" w:tplc="854E93CC">
      <w:start w:val="1"/>
      <w:numFmt w:val="decimal"/>
      <w:lvlText w:val="%1、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5" w15:restartNumberingAfterBreak="0">
    <w:nsid w:val="2E077402"/>
    <w:multiLevelType w:val="multilevel"/>
    <w:tmpl w:val="2D428C84"/>
    <w:lvl w:ilvl="0">
      <w:start w:val="1"/>
      <w:numFmt w:val="taiwaneseCountingThousand"/>
      <w:suff w:val="nothing"/>
      <w:lvlText w:val="%1、"/>
      <w:lvlJc w:val="left"/>
      <w:pPr>
        <w:ind w:left="964" w:hanging="652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287" w:hanging="652"/>
      </w:pPr>
      <w:rPr>
        <w:rFonts w:ascii="標楷體"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1928" w:hanging="641"/>
      </w:pPr>
      <w:rPr>
        <w:rFonts w:ascii="標楷體" w:eastAsia="標楷體" w:hint="eastAsia"/>
        <w:b w:val="0"/>
        <w:i w:val="0"/>
        <w:sz w:val="32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5"/>
      <w:numFmt w:val="taiwaneseCountingThousand"/>
      <w:lvlText w:val="（%6)、"/>
      <w:lvlJc w:val="left"/>
      <w:pPr>
        <w:tabs>
          <w:tab w:val="num" w:pos="3912"/>
        </w:tabs>
        <w:ind w:left="3912" w:hanging="3061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912" w:hanging="3061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4944611"/>
    <w:multiLevelType w:val="hybridMultilevel"/>
    <w:tmpl w:val="851C0338"/>
    <w:lvl w:ilvl="0" w:tplc="854E93CC">
      <w:start w:val="1"/>
      <w:numFmt w:val="decimal"/>
      <w:lvlText w:val="%1、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7" w15:restartNumberingAfterBreak="0">
    <w:nsid w:val="34BB17EA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64653DB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7765C70"/>
    <w:multiLevelType w:val="hybridMultilevel"/>
    <w:tmpl w:val="AE00A9A2"/>
    <w:lvl w:ilvl="0" w:tplc="3810317C">
      <w:start w:val="1"/>
      <w:numFmt w:val="taiwaneseCountingThousand"/>
      <w:lvlText w:val="（%1）"/>
      <w:lvlJc w:val="left"/>
      <w:pPr>
        <w:ind w:left="16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3C653ED8"/>
    <w:multiLevelType w:val="hybridMultilevel"/>
    <w:tmpl w:val="39249356"/>
    <w:lvl w:ilvl="0" w:tplc="93F6B288">
      <w:start w:val="1"/>
      <w:numFmt w:val="taiwaneseCountingThousand"/>
      <w:lvlText w:val="(%1)"/>
      <w:lvlJc w:val="left"/>
      <w:pPr>
        <w:tabs>
          <w:tab w:val="num" w:pos="878"/>
        </w:tabs>
        <w:ind w:left="878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02F7ED1"/>
    <w:multiLevelType w:val="hybridMultilevel"/>
    <w:tmpl w:val="41CA2D14"/>
    <w:lvl w:ilvl="0" w:tplc="3810317C">
      <w:start w:val="1"/>
      <w:numFmt w:val="taiwaneseCountingThousand"/>
      <w:lvlText w:val="（%1）"/>
      <w:lvlJc w:val="left"/>
      <w:pPr>
        <w:ind w:left="16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415F2BDA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44E41671"/>
    <w:multiLevelType w:val="multilevel"/>
    <w:tmpl w:val="25FE04AE"/>
    <w:lvl w:ilvl="0">
      <w:start w:val="1"/>
      <w:numFmt w:val="taiwaneseCountingThousand"/>
      <w:lvlText w:val="(%1)"/>
      <w:lvlJc w:val="left"/>
      <w:pPr>
        <w:tabs>
          <w:tab w:val="num" w:pos="878"/>
        </w:tabs>
        <w:ind w:left="878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78"/>
        </w:tabs>
        <w:ind w:left="1478" w:hanging="480"/>
      </w:pPr>
    </w:lvl>
    <w:lvl w:ilvl="2">
      <w:start w:val="1"/>
      <w:numFmt w:val="lowerRoman"/>
      <w:lvlText w:val="%3."/>
      <w:lvlJc w:val="right"/>
      <w:pPr>
        <w:tabs>
          <w:tab w:val="num" w:pos="1958"/>
        </w:tabs>
        <w:ind w:left="1958" w:hanging="480"/>
      </w:pPr>
    </w:lvl>
    <w:lvl w:ilvl="3">
      <w:start w:val="1"/>
      <w:numFmt w:val="decimal"/>
      <w:lvlText w:val="%4."/>
      <w:lvlJc w:val="left"/>
      <w:pPr>
        <w:tabs>
          <w:tab w:val="num" w:pos="2438"/>
        </w:tabs>
        <w:ind w:left="2438" w:hanging="480"/>
      </w:pPr>
    </w:lvl>
    <w:lvl w:ilvl="4">
      <w:start w:val="1"/>
      <w:numFmt w:val="ideographTraditional"/>
      <w:lvlText w:val="%5、"/>
      <w:lvlJc w:val="left"/>
      <w:pPr>
        <w:tabs>
          <w:tab w:val="num" w:pos="2918"/>
        </w:tabs>
        <w:ind w:left="2918" w:hanging="480"/>
      </w:pPr>
    </w:lvl>
    <w:lvl w:ilvl="5">
      <w:start w:val="1"/>
      <w:numFmt w:val="lowerRoman"/>
      <w:lvlText w:val="%6."/>
      <w:lvlJc w:val="right"/>
      <w:pPr>
        <w:tabs>
          <w:tab w:val="num" w:pos="3398"/>
        </w:tabs>
        <w:ind w:left="3398" w:hanging="480"/>
      </w:pPr>
    </w:lvl>
    <w:lvl w:ilvl="6">
      <w:start w:val="1"/>
      <w:numFmt w:val="decimal"/>
      <w:lvlText w:val="%7."/>
      <w:lvlJc w:val="left"/>
      <w:pPr>
        <w:tabs>
          <w:tab w:val="num" w:pos="3878"/>
        </w:tabs>
        <w:ind w:left="3878" w:hanging="480"/>
      </w:pPr>
    </w:lvl>
    <w:lvl w:ilvl="7">
      <w:start w:val="1"/>
      <w:numFmt w:val="ideographTraditional"/>
      <w:lvlText w:val="%8、"/>
      <w:lvlJc w:val="left"/>
      <w:pPr>
        <w:tabs>
          <w:tab w:val="num" w:pos="4358"/>
        </w:tabs>
        <w:ind w:left="4358" w:hanging="480"/>
      </w:pPr>
    </w:lvl>
    <w:lvl w:ilvl="8">
      <w:start w:val="1"/>
      <w:numFmt w:val="lowerRoman"/>
      <w:lvlText w:val="%9."/>
      <w:lvlJc w:val="right"/>
      <w:pPr>
        <w:tabs>
          <w:tab w:val="num" w:pos="4838"/>
        </w:tabs>
        <w:ind w:left="4838" w:hanging="480"/>
      </w:pPr>
    </w:lvl>
  </w:abstractNum>
  <w:abstractNum w:abstractNumId="24" w15:restartNumberingAfterBreak="0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abstractNum w:abstractNumId="25" w15:restartNumberingAfterBreak="0">
    <w:nsid w:val="562D3A48"/>
    <w:multiLevelType w:val="hybridMultilevel"/>
    <w:tmpl w:val="851C0338"/>
    <w:lvl w:ilvl="0" w:tplc="854E93CC">
      <w:start w:val="1"/>
      <w:numFmt w:val="decimal"/>
      <w:lvlText w:val="%1、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6" w15:restartNumberingAfterBreak="0">
    <w:nsid w:val="5847606D"/>
    <w:multiLevelType w:val="multilevel"/>
    <w:tmpl w:val="4824D95E"/>
    <w:lvl w:ilvl="0">
      <w:start w:val="1"/>
      <w:numFmt w:val="taiwaneseCountingThousand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58AF72C2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5D4B43DF"/>
    <w:multiLevelType w:val="hybridMultilevel"/>
    <w:tmpl w:val="1226BC8E"/>
    <w:lvl w:ilvl="0" w:tplc="8492581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6661CE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623732A4"/>
    <w:multiLevelType w:val="hybridMultilevel"/>
    <w:tmpl w:val="FF389528"/>
    <w:lvl w:ilvl="0" w:tplc="991EBAD6">
      <w:start w:val="1"/>
      <w:numFmt w:val="taiwaneseCountingThousand"/>
      <w:lvlText w:val="（%1）"/>
      <w:lvlJc w:val="left"/>
      <w:pPr>
        <w:ind w:left="1713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1" w15:restartNumberingAfterBreak="0">
    <w:nsid w:val="62646EFB"/>
    <w:multiLevelType w:val="hybridMultilevel"/>
    <w:tmpl w:val="25FE04AE"/>
    <w:lvl w:ilvl="0" w:tplc="B4A80F58">
      <w:start w:val="1"/>
      <w:numFmt w:val="taiwaneseCountingThousand"/>
      <w:lvlText w:val="(%1)"/>
      <w:lvlJc w:val="left"/>
      <w:pPr>
        <w:tabs>
          <w:tab w:val="num" w:pos="878"/>
        </w:tabs>
        <w:ind w:left="87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8"/>
        </w:tabs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8"/>
        </w:tabs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8"/>
        </w:tabs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8"/>
        </w:tabs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8"/>
        </w:tabs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8"/>
        </w:tabs>
        <w:ind w:left="4838" w:hanging="480"/>
      </w:pPr>
    </w:lvl>
  </w:abstractNum>
  <w:abstractNum w:abstractNumId="32" w15:restartNumberingAfterBreak="0">
    <w:nsid w:val="626C23F0"/>
    <w:multiLevelType w:val="hybridMultilevel"/>
    <w:tmpl w:val="D3B41E3E"/>
    <w:lvl w:ilvl="0" w:tplc="00120A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723F8D"/>
    <w:multiLevelType w:val="hybridMultilevel"/>
    <w:tmpl w:val="7CE60102"/>
    <w:lvl w:ilvl="0" w:tplc="93F6B288">
      <w:start w:val="1"/>
      <w:numFmt w:val="taiwaneseCountingThousand"/>
      <w:lvlText w:val="(%1)"/>
      <w:lvlJc w:val="left"/>
      <w:pPr>
        <w:tabs>
          <w:tab w:val="num" w:pos="878"/>
        </w:tabs>
        <w:ind w:left="878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0925FB2"/>
    <w:multiLevelType w:val="hybridMultilevel"/>
    <w:tmpl w:val="AA6EB296"/>
    <w:lvl w:ilvl="0" w:tplc="DF3C935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5" w15:restartNumberingAfterBreak="0">
    <w:nsid w:val="70A7765C"/>
    <w:multiLevelType w:val="hybridMultilevel"/>
    <w:tmpl w:val="CEC29A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281DF0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7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7" w15:restartNumberingAfterBreak="0">
    <w:nsid w:val="79587259"/>
    <w:multiLevelType w:val="hybridMultilevel"/>
    <w:tmpl w:val="B37AD45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84925818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7A6D0610"/>
    <w:multiLevelType w:val="hybridMultilevel"/>
    <w:tmpl w:val="C17A151C"/>
    <w:lvl w:ilvl="0" w:tplc="1D4067AE">
      <w:start w:val="1"/>
      <w:numFmt w:val="taiwaneseCountingThousand"/>
      <w:lvlText w:val="第%1條"/>
      <w:lvlJc w:val="left"/>
      <w:pPr>
        <w:ind w:left="960" w:hanging="96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AE79A4"/>
    <w:multiLevelType w:val="hybridMultilevel"/>
    <w:tmpl w:val="851C0338"/>
    <w:lvl w:ilvl="0" w:tplc="854E93CC">
      <w:start w:val="1"/>
      <w:numFmt w:val="decimal"/>
      <w:lvlText w:val="%1、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24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</w:num>
  <w:num w:numId="9">
    <w:abstractNumId w:val="15"/>
  </w:num>
  <w:num w:numId="10">
    <w:abstractNumId w:val="34"/>
  </w:num>
  <w:num w:numId="11">
    <w:abstractNumId w:val="2"/>
  </w:num>
  <w:num w:numId="12">
    <w:abstractNumId w:val="31"/>
  </w:num>
  <w:num w:numId="13">
    <w:abstractNumId w:val="9"/>
  </w:num>
  <w:num w:numId="14">
    <w:abstractNumId w:val="32"/>
  </w:num>
  <w:num w:numId="15">
    <w:abstractNumId w:val="23"/>
  </w:num>
  <w:num w:numId="16">
    <w:abstractNumId w:val="6"/>
  </w:num>
  <w:num w:numId="17">
    <w:abstractNumId w:val="20"/>
  </w:num>
  <w:num w:numId="18">
    <w:abstractNumId w:val="33"/>
  </w:num>
  <w:num w:numId="19">
    <w:abstractNumId w:val="1"/>
  </w:num>
  <w:num w:numId="20">
    <w:abstractNumId w:val="0"/>
  </w:num>
  <w:num w:numId="21">
    <w:abstractNumId w:val="35"/>
  </w:num>
  <w:num w:numId="22">
    <w:abstractNumId w:val="38"/>
  </w:num>
  <w:num w:numId="23">
    <w:abstractNumId w:val="17"/>
  </w:num>
  <w:num w:numId="24">
    <w:abstractNumId w:val="13"/>
  </w:num>
  <w:num w:numId="25">
    <w:abstractNumId w:val="19"/>
  </w:num>
  <w:num w:numId="26">
    <w:abstractNumId w:val="36"/>
  </w:num>
  <w:num w:numId="27">
    <w:abstractNumId w:val="3"/>
  </w:num>
  <w:num w:numId="28">
    <w:abstractNumId w:val="5"/>
  </w:num>
  <w:num w:numId="29">
    <w:abstractNumId w:val="8"/>
  </w:num>
  <w:num w:numId="30">
    <w:abstractNumId w:val="39"/>
  </w:num>
  <w:num w:numId="31">
    <w:abstractNumId w:val="22"/>
  </w:num>
  <w:num w:numId="32">
    <w:abstractNumId w:val="10"/>
  </w:num>
  <w:num w:numId="33">
    <w:abstractNumId w:val="30"/>
  </w:num>
  <w:num w:numId="34">
    <w:abstractNumId w:val="29"/>
  </w:num>
  <w:num w:numId="35">
    <w:abstractNumId w:val="18"/>
  </w:num>
  <w:num w:numId="36">
    <w:abstractNumId w:val="27"/>
  </w:num>
  <w:num w:numId="37">
    <w:abstractNumId w:val="21"/>
  </w:num>
  <w:num w:numId="38">
    <w:abstractNumId w:val="14"/>
  </w:num>
  <w:num w:numId="39">
    <w:abstractNumId w:val="16"/>
  </w:num>
  <w:num w:numId="40">
    <w:abstractNumId w:val="25"/>
  </w:num>
  <w:num w:numId="41">
    <w:abstractNumId w:val="37"/>
  </w:num>
  <w:num w:numId="42">
    <w:abstractNumId w:val="11"/>
  </w:num>
  <w:num w:numId="43">
    <w:abstractNumId w:val="28"/>
  </w:num>
  <w:num w:numId="44">
    <w:abstractNumId w:val="1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27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wDocFlag" w:val="93newdoc"/>
    <w:docVar w:name="SaveDraftToDoc" w:val="0"/>
    <w:docVar w:name="SaveStatus" w:val="0"/>
  </w:docVars>
  <w:rsids>
    <w:rsidRoot w:val="00A82287"/>
    <w:rsid w:val="00000441"/>
    <w:rsid w:val="00000502"/>
    <w:rsid w:val="00002831"/>
    <w:rsid w:val="00002AEA"/>
    <w:rsid w:val="00002DF0"/>
    <w:rsid w:val="00004EB1"/>
    <w:rsid w:val="00006884"/>
    <w:rsid w:val="00020E6C"/>
    <w:rsid w:val="00023E21"/>
    <w:rsid w:val="0002639C"/>
    <w:rsid w:val="000374C8"/>
    <w:rsid w:val="000377A9"/>
    <w:rsid w:val="00040E97"/>
    <w:rsid w:val="00045361"/>
    <w:rsid w:val="00045CDF"/>
    <w:rsid w:val="0005455C"/>
    <w:rsid w:val="00056F4E"/>
    <w:rsid w:val="00060AF6"/>
    <w:rsid w:val="00063C10"/>
    <w:rsid w:val="000669DB"/>
    <w:rsid w:val="00066A60"/>
    <w:rsid w:val="00066F4A"/>
    <w:rsid w:val="00067F96"/>
    <w:rsid w:val="00075EDC"/>
    <w:rsid w:val="000776F3"/>
    <w:rsid w:val="00080183"/>
    <w:rsid w:val="0008097C"/>
    <w:rsid w:val="000817E0"/>
    <w:rsid w:val="00081902"/>
    <w:rsid w:val="00086C2C"/>
    <w:rsid w:val="00095395"/>
    <w:rsid w:val="00095D09"/>
    <w:rsid w:val="000960B5"/>
    <w:rsid w:val="0009714E"/>
    <w:rsid w:val="000A1893"/>
    <w:rsid w:val="000B071D"/>
    <w:rsid w:val="000B311B"/>
    <w:rsid w:val="000C268B"/>
    <w:rsid w:val="000C4DA0"/>
    <w:rsid w:val="000C6CA8"/>
    <w:rsid w:val="000C7CBB"/>
    <w:rsid w:val="000D04D5"/>
    <w:rsid w:val="000D4260"/>
    <w:rsid w:val="000E7A92"/>
    <w:rsid w:val="000F185A"/>
    <w:rsid w:val="000F194B"/>
    <w:rsid w:val="000F3248"/>
    <w:rsid w:val="000F4C52"/>
    <w:rsid w:val="00101C1E"/>
    <w:rsid w:val="00102239"/>
    <w:rsid w:val="00104DBD"/>
    <w:rsid w:val="00105614"/>
    <w:rsid w:val="00110906"/>
    <w:rsid w:val="00110A99"/>
    <w:rsid w:val="001120BC"/>
    <w:rsid w:val="001120DC"/>
    <w:rsid w:val="00114207"/>
    <w:rsid w:val="00121C89"/>
    <w:rsid w:val="00123E4B"/>
    <w:rsid w:val="00125F3C"/>
    <w:rsid w:val="00137022"/>
    <w:rsid w:val="00137834"/>
    <w:rsid w:val="00147749"/>
    <w:rsid w:val="0015364B"/>
    <w:rsid w:val="00154CF1"/>
    <w:rsid w:val="00157074"/>
    <w:rsid w:val="00170F3C"/>
    <w:rsid w:val="00171F77"/>
    <w:rsid w:val="00173B3B"/>
    <w:rsid w:val="001750B8"/>
    <w:rsid w:val="001917B3"/>
    <w:rsid w:val="00194853"/>
    <w:rsid w:val="001A2BDA"/>
    <w:rsid w:val="001B02EB"/>
    <w:rsid w:val="001B33E3"/>
    <w:rsid w:val="001C0F0D"/>
    <w:rsid w:val="001C14D9"/>
    <w:rsid w:val="001C6806"/>
    <w:rsid w:val="001D3D0C"/>
    <w:rsid w:val="001E230D"/>
    <w:rsid w:val="001E7A9C"/>
    <w:rsid w:val="001F00F5"/>
    <w:rsid w:val="001F680F"/>
    <w:rsid w:val="002025CB"/>
    <w:rsid w:val="0020711E"/>
    <w:rsid w:val="002153DC"/>
    <w:rsid w:val="00220A4E"/>
    <w:rsid w:val="00221884"/>
    <w:rsid w:val="0022290D"/>
    <w:rsid w:val="00230835"/>
    <w:rsid w:val="00236AAC"/>
    <w:rsid w:val="00237437"/>
    <w:rsid w:val="00237BB6"/>
    <w:rsid w:val="00241EDD"/>
    <w:rsid w:val="002433EA"/>
    <w:rsid w:val="00246DF2"/>
    <w:rsid w:val="00252B91"/>
    <w:rsid w:val="0025425B"/>
    <w:rsid w:val="00257A54"/>
    <w:rsid w:val="0026271A"/>
    <w:rsid w:val="00270668"/>
    <w:rsid w:val="00283EC5"/>
    <w:rsid w:val="002A1227"/>
    <w:rsid w:val="002A6983"/>
    <w:rsid w:val="002B0C01"/>
    <w:rsid w:val="002B3CD4"/>
    <w:rsid w:val="002B6B72"/>
    <w:rsid w:val="002C03B2"/>
    <w:rsid w:val="002C0414"/>
    <w:rsid w:val="002C23D4"/>
    <w:rsid w:val="002C5900"/>
    <w:rsid w:val="002D4212"/>
    <w:rsid w:val="002F45BB"/>
    <w:rsid w:val="002F4A6C"/>
    <w:rsid w:val="002F4B06"/>
    <w:rsid w:val="002F5733"/>
    <w:rsid w:val="002F59FF"/>
    <w:rsid w:val="002F5CA7"/>
    <w:rsid w:val="00307DBD"/>
    <w:rsid w:val="00310564"/>
    <w:rsid w:val="00312E63"/>
    <w:rsid w:val="00323C19"/>
    <w:rsid w:val="00324413"/>
    <w:rsid w:val="00332C4A"/>
    <w:rsid w:val="00342ACD"/>
    <w:rsid w:val="003448E4"/>
    <w:rsid w:val="0034682B"/>
    <w:rsid w:val="003515F8"/>
    <w:rsid w:val="00356B42"/>
    <w:rsid w:val="00362778"/>
    <w:rsid w:val="00367509"/>
    <w:rsid w:val="003761F3"/>
    <w:rsid w:val="00383CDC"/>
    <w:rsid w:val="00385096"/>
    <w:rsid w:val="00385989"/>
    <w:rsid w:val="00387C20"/>
    <w:rsid w:val="003A31BC"/>
    <w:rsid w:val="003A7E63"/>
    <w:rsid w:val="003B1F59"/>
    <w:rsid w:val="003C4CF8"/>
    <w:rsid w:val="003C6DDE"/>
    <w:rsid w:val="003D03AD"/>
    <w:rsid w:val="003D126D"/>
    <w:rsid w:val="003E0055"/>
    <w:rsid w:val="003E32B9"/>
    <w:rsid w:val="003E41A4"/>
    <w:rsid w:val="003E4D98"/>
    <w:rsid w:val="003F2AAB"/>
    <w:rsid w:val="003F3097"/>
    <w:rsid w:val="003F723C"/>
    <w:rsid w:val="00400281"/>
    <w:rsid w:val="004174A0"/>
    <w:rsid w:val="004247D7"/>
    <w:rsid w:val="004263EE"/>
    <w:rsid w:val="0042699F"/>
    <w:rsid w:val="0043723D"/>
    <w:rsid w:val="0044482C"/>
    <w:rsid w:val="004452C9"/>
    <w:rsid w:val="00445FD7"/>
    <w:rsid w:val="004476AF"/>
    <w:rsid w:val="00447C5B"/>
    <w:rsid w:val="00454765"/>
    <w:rsid w:val="004651CE"/>
    <w:rsid w:val="00466E5D"/>
    <w:rsid w:val="00470ACB"/>
    <w:rsid w:val="00473828"/>
    <w:rsid w:val="00473D66"/>
    <w:rsid w:val="0048171D"/>
    <w:rsid w:val="00482A16"/>
    <w:rsid w:val="00482D87"/>
    <w:rsid w:val="004866E0"/>
    <w:rsid w:val="004A4824"/>
    <w:rsid w:val="004A7364"/>
    <w:rsid w:val="004B0F09"/>
    <w:rsid w:val="004B41A0"/>
    <w:rsid w:val="004B67A8"/>
    <w:rsid w:val="004D1892"/>
    <w:rsid w:val="004E0149"/>
    <w:rsid w:val="004E3B84"/>
    <w:rsid w:val="004F19BA"/>
    <w:rsid w:val="004F2D8D"/>
    <w:rsid w:val="004F6135"/>
    <w:rsid w:val="004F6A4D"/>
    <w:rsid w:val="004F702F"/>
    <w:rsid w:val="0050108B"/>
    <w:rsid w:val="00501547"/>
    <w:rsid w:val="00502C16"/>
    <w:rsid w:val="00503680"/>
    <w:rsid w:val="00513385"/>
    <w:rsid w:val="0051706E"/>
    <w:rsid w:val="005172D4"/>
    <w:rsid w:val="00527C2B"/>
    <w:rsid w:val="00532D44"/>
    <w:rsid w:val="005419EA"/>
    <w:rsid w:val="00546AAE"/>
    <w:rsid w:val="005675D6"/>
    <w:rsid w:val="00573D14"/>
    <w:rsid w:val="00574255"/>
    <w:rsid w:val="005803C4"/>
    <w:rsid w:val="00597C0B"/>
    <w:rsid w:val="005A7EFE"/>
    <w:rsid w:val="005B0FDB"/>
    <w:rsid w:val="005B3BB7"/>
    <w:rsid w:val="005B6DA4"/>
    <w:rsid w:val="005B751D"/>
    <w:rsid w:val="005C0A67"/>
    <w:rsid w:val="005C35AE"/>
    <w:rsid w:val="005C5BD8"/>
    <w:rsid w:val="005C6FE4"/>
    <w:rsid w:val="005C7E6E"/>
    <w:rsid w:val="005D09F4"/>
    <w:rsid w:val="005D7D54"/>
    <w:rsid w:val="005E3A3C"/>
    <w:rsid w:val="005E5790"/>
    <w:rsid w:val="005E58ED"/>
    <w:rsid w:val="005F50A7"/>
    <w:rsid w:val="00600F78"/>
    <w:rsid w:val="006027FA"/>
    <w:rsid w:val="006036BA"/>
    <w:rsid w:val="00607DD1"/>
    <w:rsid w:val="00616875"/>
    <w:rsid w:val="00624357"/>
    <w:rsid w:val="0062796B"/>
    <w:rsid w:val="00632967"/>
    <w:rsid w:val="00640014"/>
    <w:rsid w:val="006401D0"/>
    <w:rsid w:val="0064050B"/>
    <w:rsid w:val="00640DC4"/>
    <w:rsid w:val="006416EA"/>
    <w:rsid w:val="00643DAE"/>
    <w:rsid w:val="0064505A"/>
    <w:rsid w:val="006468DE"/>
    <w:rsid w:val="006513F0"/>
    <w:rsid w:val="00656942"/>
    <w:rsid w:val="00663156"/>
    <w:rsid w:val="00674103"/>
    <w:rsid w:val="00680D02"/>
    <w:rsid w:val="0069012D"/>
    <w:rsid w:val="006930A0"/>
    <w:rsid w:val="0069425C"/>
    <w:rsid w:val="006947F0"/>
    <w:rsid w:val="00696EAA"/>
    <w:rsid w:val="006A019C"/>
    <w:rsid w:val="006A6CE7"/>
    <w:rsid w:val="006A7A7C"/>
    <w:rsid w:val="006B294C"/>
    <w:rsid w:val="006B5232"/>
    <w:rsid w:val="006B7BD0"/>
    <w:rsid w:val="006C1EC5"/>
    <w:rsid w:val="006C5943"/>
    <w:rsid w:val="006C73EC"/>
    <w:rsid w:val="006D41BC"/>
    <w:rsid w:val="006D7A3B"/>
    <w:rsid w:val="006E081D"/>
    <w:rsid w:val="006E1A09"/>
    <w:rsid w:val="006F22C3"/>
    <w:rsid w:val="00701959"/>
    <w:rsid w:val="007027FE"/>
    <w:rsid w:val="00702847"/>
    <w:rsid w:val="00715CD2"/>
    <w:rsid w:val="00716A52"/>
    <w:rsid w:val="0072098F"/>
    <w:rsid w:val="007217A6"/>
    <w:rsid w:val="007323A9"/>
    <w:rsid w:val="00741033"/>
    <w:rsid w:val="007412A2"/>
    <w:rsid w:val="00743519"/>
    <w:rsid w:val="007638C8"/>
    <w:rsid w:val="00770045"/>
    <w:rsid w:val="00772370"/>
    <w:rsid w:val="00774191"/>
    <w:rsid w:val="00785707"/>
    <w:rsid w:val="007A5D18"/>
    <w:rsid w:val="007A6130"/>
    <w:rsid w:val="007B111D"/>
    <w:rsid w:val="007B1D3A"/>
    <w:rsid w:val="007C575D"/>
    <w:rsid w:val="007C5996"/>
    <w:rsid w:val="007D1FB9"/>
    <w:rsid w:val="007D2B1C"/>
    <w:rsid w:val="007D334D"/>
    <w:rsid w:val="007D67B3"/>
    <w:rsid w:val="007F65C7"/>
    <w:rsid w:val="0080093B"/>
    <w:rsid w:val="00802289"/>
    <w:rsid w:val="00821C3E"/>
    <w:rsid w:val="00822922"/>
    <w:rsid w:val="00823B4C"/>
    <w:rsid w:val="008270D3"/>
    <w:rsid w:val="00832D52"/>
    <w:rsid w:val="00835625"/>
    <w:rsid w:val="00851DB3"/>
    <w:rsid w:val="00852FCA"/>
    <w:rsid w:val="008530BF"/>
    <w:rsid w:val="0085323C"/>
    <w:rsid w:val="00853ED3"/>
    <w:rsid w:val="00856C35"/>
    <w:rsid w:val="008572A9"/>
    <w:rsid w:val="00857EB5"/>
    <w:rsid w:val="00857F42"/>
    <w:rsid w:val="0086146E"/>
    <w:rsid w:val="0086242F"/>
    <w:rsid w:val="008624DB"/>
    <w:rsid w:val="00863D38"/>
    <w:rsid w:val="00873E5C"/>
    <w:rsid w:val="00880D8D"/>
    <w:rsid w:val="00885175"/>
    <w:rsid w:val="008945BD"/>
    <w:rsid w:val="00897DF5"/>
    <w:rsid w:val="008A2A2F"/>
    <w:rsid w:val="008A774E"/>
    <w:rsid w:val="008B5CBD"/>
    <w:rsid w:val="008C1137"/>
    <w:rsid w:val="008C2FCC"/>
    <w:rsid w:val="008C3CCA"/>
    <w:rsid w:val="008C61D3"/>
    <w:rsid w:val="008D3A76"/>
    <w:rsid w:val="008D3FD3"/>
    <w:rsid w:val="008D45F9"/>
    <w:rsid w:val="008D627E"/>
    <w:rsid w:val="008D66FA"/>
    <w:rsid w:val="008D674E"/>
    <w:rsid w:val="008E0065"/>
    <w:rsid w:val="008E1135"/>
    <w:rsid w:val="008E7565"/>
    <w:rsid w:val="008F1A4C"/>
    <w:rsid w:val="008F3102"/>
    <w:rsid w:val="008F3EE2"/>
    <w:rsid w:val="009038DA"/>
    <w:rsid w:val="00904FE1"/>
    <w:rsid w:val="009063DC"/>
    <w:rsid w:val="00906895"/>
    <w:rsid w:val="00914F8D"/>
    <w:rsid w:val="00916FBC"/>
    <w:rsid w:val="00923326"/>
    <w:rsid w:val="00923387"/>
    <w:rsid w:val="00923F29"/>
    <w:rsid w:val="00925D28"/>
    <w:rsid w:val="00930B5A"/>
    <w:rsid w:val="00932B85"/>
    <w:rsid w:val="00934426"/>
    <w:rsid w:val="00935B08"/>
    <w:rsid w:val="00937C87"/>
    <w:rsid w:val="00942867"/>
    <w:rsid w:val="00943725"/>
    <w:rsid w:val="00943DDE"/>
    <w:rsid w:val="009504F1"/>
    <w:rsid w:val="0095086B"/>
    <w:rsid w:val="009552B3"/>
    <w:rsid w:val="0095759D"/>
    <w:rsid w:val="009637CE"/>
    <w:rsid w:val="009675F4"/>
    <w:rsid w:val="00967F34"/>
    <w:rsid w:val="00980869"/>
    <w:rsid w:val="00982BB6"/>
    <w:rsid w:val="009912D7"/>
    <w:rsid w:val="009947A2"/>
    <w:rsid w:val="00994BF9"/>
    <w:rsid w:val="009A0933"/>
    <w:rsid w:val="009A19D2"/>
    <w:rsid w:val="009A6857"/>
    <w:rsid w:val="009B0F4C"/>
    <w:rsid w:val="009B5364"/>
    <w:rsid w:val="009C5588"/>
    <w:rsid w:val="009E19A0"/>
    <w:rsid w:val="009E1E76"/>
    <w:rsid w:val="009E6706"/>
    <w:rsid w:val="009F1BBC"/>
    <w:rsid w:val="009F4C6E"/>
    <w:rsid w:val="00A02E68"/>
    <w:rsid w:val="00A044A9"/>
    <w:rsid w:val="00A06B33"/>
    <w:rsid w:val="00A0741E"/>
    <w:rsid w:val="00A121B3"/>
    <w:rsid w:val="00A17004"/>
    <w:rsid w:val="00A20DC9"/>
    <w:rsid w:val="00A2147D"/>
    <w:rsid w:val="00A26236"/>
    <w:rsid w:val="00A2791E"/>
    <w:rsid w:val="00A31472"/>
    <w:rsid w:val="00A3325A"/>
    <w:rsid w:val="00A33BA6"/>
    <w:rsid w:val="00A36D79"/>
    <w:rsid w:val="00A45445"/>
    <w:rsid w:val="00A457BC"/>
    <w:rsid w:val="00A475D3"/>
    <w:rsid w:val="00A51F86"/>
    <w:rsid w:val="00A65E76"/>
    <w:rsid w:val="00A8160E"/>
    <w:rsid w:val="00A82287"/>
    <w:rsid w:val="00AA4A96"/>
    <w:rsid w:val="00AA4DE3"/>
    <w:rsid w:val="00AB088B"/>
    <w:rsid w:val="00AB1AE8"/>
    <w:rsid w:val="00AB6EC2"/>
    <w:rsid w:val="00AB6F9C"/>
    <w:rsid w:val="00AB7C1F"/>
    <w:rsid w:val="00AC0E4B"/>
    <w:rsid w:val="00AC3A51"/>
    <w:rsid w:val="00AC779B"/>
    <w:rsid w:val="00AD01F5"/>
    <w:rsid w:val="00AD2409"/>
    <w:rsid w:val="00AE4E27"/>
    <w:rsid w:val="00AF0247"/>
    <w:rsid w:val="00AF1209"/>
    <w:rsid w:val="00B00B27"/>
    <w:rsid w:val="00B034E7"/>
    <w:rsid w:val="00B14595"/>
    <w:rsid w:val="00B17FD9"/>
    <w:rsid w:val="00B24850"/>
    <w:rsid w:val="00B27973"/>
    <w:rsid w:val="00B279A7"/>
    <w:rsid w:val="00B30261"/>
    <w:rsid w:val="00B326BB"/>
    <w:rsid w:val="00B412BD"/>
    <w:rsid w:val="00B50255"/>
    <w:rsid w:val="00B52B59"/>
    <w:rsid w:val="00B54731"/>
    <w:rsid w:val="00B57AB6"/>
    <w:rsid w:val="00B72458"/>
    <w:rsid w:val="00B756CB"/>
    <w:rsid w:val="00B75A82"/>
    <w:rsid w:val="00B80A85"/>
    <w:rsid w:val="00B8201C"/>
    <w:rsid w:val="00B841E2"/>
    <w:rsid w:val="00B85720"/>
    <w:rsid w:val="00B90B86"/>
    <w:rsid w:val="00B974CB"/>
    <w:rsid w:val="00B97D3D"/>
    <w:rsid w:val="00BA1D87"/>
    <w:rsid w:val="00BA7269"/>
    <w:rsid w:val="00BA77B1"/>
    <w:rsid w:val="00BB26EF"/>
    <w:rsid w:val="00BB2B6D"/>
    <w:rsid w:val="00BB40C6"/>
    <w:rsid w:val="00BB72AB"/>
    <w:rsid w:val="00BB7579"/>
    <w:rsid w:val="00BB7890"/>
    <w:rsid w:val="00BC2751"/>
    <w:rsid w:val="00BC379B"/>
    <w:rsid w:val="00BC5AEB"/>
    <w:rsid w:val="00BD1DAC"/>
    <w:rsid w:val="00BE33A8"/>
    <w:rsid w:val="00BE4881"/>
    <w:rsid w:val="00BE5BB6"/>
    <w:rsid w:val="00BF1495"/>
    <w:rsid w:val="00BF35D8"/>
    <w:rsid w:val="00BF7407"/>
    <w:rsid w:val="00C00D3B"/>
    <w:rsid w:val="00C02667"/>
    <w:rsid w:val="00C05474"/>
    <w:rsid w:val="00C06406"/>
    <w:rsid w:val="00C11D44"/>
    <w:rsid w:val="00C14AEF"/>
    <w:rsid w:val="00C16DD6"/>
    <w:rsid w:val="00C20483"/>
    <w:rsid w:val="00C24B27"/>
    <w:rsid w:val="00C25644"/>
    <w:rsid w:val="00C258CF"/>
    <w:rsid w:val="00C25CF6"/>
    <w:rsid w:val="00C25FAE"/>
    <w:rsid w:val="00C2612A"/>
    <w:rsid w:val="00C31788"/>
    <w:rsid w:val="00C4176E"/>
    <w:rsid w:val="00C44F47"/>
    <w:rsid w:val="00C46116"/>
    <w:rsid w:val="00C650A8"/>
    <w:rsid w:val="00C65E2F"/>
    <w:rsid w:val="00C75A77"/>
    <w:rsid w:val="00C7780C"/>
    <w:rsid w:val="00C80DE7"/>
    <w:rsid w:val="00C94143"/>
    <w:rsid w:val="00CA11D7"/>
    <w:rsid w:val="00CA1AA8"/>
    <w:rsid w:val="00CA759B"/>
    <w:rsid w:val="00CA76B3"/>
    <w:rsid w:val="00CB34F0"/>
    <w:rsid w:val="00CB54A3"/>
    <w:rsid w:val="00CB58BA"/>
    <w:rsid w:val="00CB7FFE"/>
    <w:rsid w:val="00CC50B0"/>
    <w:rsid w:val="00CD2214"/>
    <w:rsid w:val="00CD5C39"/>
    <w:rsid w:val="00CF7D98"/>
    <w:rsid w:val="00D076B2"/>
    <w:rsid w:val="00D10DE7"/>
    <w:rsid w:val="00D125FF"/>
    <w:rsid w:val="00D130DB"/>
    <w:rsid w:val="00D13AC1"/>
    <w:rsid w:val="00D15272"/>
    <w:rsid w:val="00D17FF3"/>
    <w:rsid w:val="00D215DA"/>
    <w:rsid w:val="00D25A0A"/>
    <w:rsid w:val="00D30ED4"/>
    <w:rsid w:val="00D4228F"/>
    <w:rsid w:val="00D50AF5"/>
    <w:rsid w:val="00D519D1"/>
    <w:rsid w:val="00D56DFD"/>
    <w:rsid w:val="00D5799B"/>
    <w:rsid w:val="00D57C1D"/>
    <w:rsid w:val="00D63E8E"/>
    <w:rsid w:val="00D648A3"/>
    <w:rsid w:val="00D674BE"/>
    <w:rsid w:val="00D71333"/>
    <w:rsid w:val="00D71799"/>
    <w:rsid w:val="00D72308"/>
    <w:rsid w:val="00D74D61"/>
    <w:rsid w:val="00D80E9F"/>
    <w:rsid w:val="00D903FD"/>
    <w:rsid w:val="00D910D7"/>
    <w:rsid w:val="00D95AA6"/>
    <w:rsid w:val="00DA048B"/>
    <w:rsid w:val="00DA08DA"/>
    <w:rsid w:val="00DA0FF4"/>
    <w:rsid w:val="00DA7078"/>
    <w:rsid w:val="00DA7B2C"/>
    <w:rsid w:val="00DB3AA8"/>
    <w:rsid w:val="00DB61FB"/>
    <w:rsid w:val="00DB69C6"/>
    <w:rsid w:val="00DC0639"/>
    <w:rsid w:val="00DC3F66"/>
    <w:rsid w:val="00DC6866"/>
    <w:rsid w:val="00DD1E8F"/>
    <w:rsid w:val="00DD6619"/>
    <w:rsid w:val="00DE3748"/>
    <w:rsid w:val="00DF3848"/>
    <w:rsid w:val="00E0144C"/>
    <w:rsid w:val="00E02C40"/>
    <w:rsid w:val="00E114A3"/>
    <w:rsid w:val="00E16AB2"/>
    <w:rsid w:val="00E44761"/>
    <w:rsid w:val="00E455C4"/>
    <w:rsid w:val="00E51621"/>
    <w:rsid w:val="00E550A9"/>
    <w:rsid w:val="00E5720C"/>
    <w:rsid w:val="00E6243D"/>
    <w:rsid w:val="00E66598"/>
    <w:rsid w:val="00E8267B"/>
    <w:rsid w:val="00E83B71"/>
    <w:rsid w:val="00E86B2B"/>
    <w:rsid w:val="00E87D29"/>
    <w:rsid w:val="00E9578A"/>
    <w:rsid w:val="00EB0394"/>
    <w:rsid w:val="00EB36FA"/>
    <w:rsid w:val="00EC3486"/>
    <w:rsid w:val="00ED3616"/>
    <w:rsid w:val="00ED4956"/>
    <w:rsid w:val="00ED5D33"/>
    <w:rsid w:val="00EE0647"/>
    <w:rsid w:val="00EE0D0A"/>
    <w:rsid w:val="00EE2588"/>
    <w:rsid w:val="00EE5549"/>
    <w:rsid w:val="00EE55C0"/>
    <w:rsid w:val="00EF3909"/>
    <w:rsid w:val="00F00434"/>
    <w:rsid w:val="00F01FB8"/>
    <w:rsid w:val="00F13440"/>
    <w:rsid w:val="00F139CE"/>
    <w:rsid w:val="00F156AC"/>
    <w:rsid w:val="00F16725"/>
    <w:rsid w:val="00F17EEF"/>
    <w:rsid w:val="00F207F2"/>
    <w:rsid w:val="00F20928"/>
    <w:rsid w:val="00F24571"/>
    <w:rsid w:val="00F405AA"/>
    <w:rsid w:val="00F42577"/>
    <w:rsid w:val="00F44541"/>
    <w:rsid w:val="00F46D14"/>
    <w:rsid w:val="00F50599"/>
    <w:rsid w:val="00F67BE3"/>
    <w:rsid w:val="00F72350"/>
    <w:rsid w:val="00F83543"/>
    <w:rsid w:val="00F865D2"/>
    <w:rsid w:val="00F86820"/>
    <w:rsid w:val="00F87A1F"/>
    <w:rsid w:val="00F9723E"/>
    <w:rsid w:val="00FB0BD5"/>
    <w:rsid w:val="00FB5F95"/>
    <w:rsid w:val="00FB6083"/>
    <w:rsid w:val="00FC23DF"/>
    <w:rsid w:val="00FC28BD"/>
    <w:rsid w:val="00FC4628"/>
    <w:rsid w:val="00FD06A8"/>
    <w:rsid w:val="00FD7441"/>
    <w:rsid w:val="00FD7486"/>
    <w:rsid w:val="00FD7B08"/>
    <w:rsid w:val="00FE1D67"/>
    <w:rsid w:val="00FE2392"/>
    <w:rsid w:val="00FE5F82"/>
    <w:rsid w:val="00FE762D"/>
    <w:rsid w:val="00FF38A0"/>
    <w:rsid w:val="00FF39FE"/>
    <w:rsid w:val="00FF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A54E71"/>
  <w15:docId w15:val="{80265649-AE00-4871-A777-DA10D6B0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7890"/>
    <w:pPr>
      <w:widowControl w:val="0"/>
      <w:snapToGrid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link w:val="10"/>
    <w:qFormat/>
    <w:rsid w:val="00885175"/>
    <w:pPr>
      <w:keepNext/>
      <w:snapToGrid/>
      <w:spacing w:after="240"/>
      <w:jc w:val="both"/>
      <w:outlineLvl w:val="0"/>
    </w:pPr>
    <w:rPr>
      <w:b/>
      <w:bCs/>
      <w:kern w:val="52"/>
      <w:sz w:val="36"/>
      <w:szCs w:val="36"/>
    </w:rPr>
  </w:style>
  <w:style w:type="paragraph" w:styleId="2">
    <w:name w:val="heading 2"/>
    <w:basedOn w:val="a"/>
    <w:next w:val="a"/>
    <w:qFormat/>
    <w:rsid w:val="00CA11D7"/>
    <w:pPr>
      <w:keepNext/>
      <w:snapToGrid/>
      <w:spacing w:after="120"/>
      <w:outlineLvl w:val="1"/>
    </w:pPr>
    <w:rPr>
      <w:b/>
      <w:bCs/>
      <w:sz w:val="36"/>
      <w:szCs w:val="32"/>
    </w:rPr>
  </w:style>
  <w:style w:type="paragraph" w:styleId="3">
    <w:name w:val="heading 3"/>
    <w:basedOn w:val="a"/>
    <w:next w:val="a"/>
    <w:qFormat/>
    <w:rsid w:val="0069425C"/>
    <w:pPr>
      <w:keepNext/>
      <w:snapToGrid/>
      <w:spacing w:after="100" w:afterAutospacing="1"/>
      <w:jc w:val="center"/>
      <w:outlineLvl w:val="2"/>
    </w:pPr>
    <w:rPr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承辦單位)"/>
    <w:basedOn w:val="a"/>
    <w:rsid w:val="00BB7890"/>
    <w:pPr>
      <w:widowControl/>
      <w:textAlignment w:val="baseline"/>
    </w:pPr>
    <w:rPr>
      <w:noProof/>
      <w:kern w:val="0"/>
    </w:rPr>
  </w:style>
  <w:style w:type="paragraph" w:customStyle="1" w:styleId="a4">
    <w:name w:val="行文機關"/>
    <w:basedOn w:val="a"/>
    <w:rsid w:val="00BB7890"/>
    <w:pPr>
      <w:spacing w:line="300" w:lineRule="exact"/>
      <w:ind w:left="8959" w:hanging="8959"/>
    </w:pPr>
    <w:rPr>
      <w:sz w:val="28"/>
    </w:rPr>
  </w:style>
  <w:style w:type="paragraph" w:customStyle="1" w:styleId="a5">
    <w:name w:val="密等"/>
    <w:basedOn w:val="a"/>
    <w:rsid w:val="00BB7890"/>
    <w:pPr>
      <w:spacing w:line="280" w:lineRule="exact"/>
    </w:pPr>
  </w:style>
  <w:style w:type="paragraph" w:customStyle="1" w:styleId="a6">
    <w:name w:val="主旨"/>
    <w:basedOn w:val="a"/>
    <w:rsid w:val="00BB7890"/>
    <w:pPr>
      <w:ind w:left="964" w:hanging="964"/>
      <w:jc w:val="both"/>
    </w:pPr>
    <w:rPr>
      <w:sz w:val="32"/>
    </w:rPr>
  </w:style>
  <w:style w:type="paragraph" w:customStyle="1" w:styleId="a7">
    <w:name w:val="速別"/>
    <w:basedOn w:val="a"/>
    <w:rsid w:val="00BB7890"/>
    <w:pPr>
      <w:spacing w:line="280" w:lineRule="exact"/>
    </w:pPr>
  </w:style>
  <w:style w:type="paragraph" w:customStyle="1" w:styleId="a8">
    <w:name w:val="地名"/>
    <w:basedOn w:val="a"/>
    <w:rsid w:val="00BB7890"/>
    <w:rPr>
      <w:sz w:val="28"/>
    </w:rPr>
  </w:style>
  <w:style w:type="paragraph" w:customStyle="1" w:styleId="a9">
    <w:name w:val="公文(檔號)"/>
    <w:basedOn w:val="a"/>
    <w:rsid w:val="00BB7890"/>
    <w:pPr>
      <w:widowControl/>
      <w:textAlignment w:val="baseline"/>
    </w:pPr>
    <w:rPr>
      <w:noProof/>
      <w:color w:val="FF0000"/>
      <w:kern w:val="0"/>
    </w:rPr>
  </w:style>
  <w:style w:type="paragraph" w:customStyle="1" w:styleId="aa">
    <w:name w:val="公文(敬會)"/>
    <w:basedOn w:val="a"/>
    <w:next w:val="a"/>
    <w:rsid w:val="00BB7890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b">
    <w:name w:val="footer"/>
    <w:basedOn w:val="a"/>
    <w:link w:val="ac"/>
    <w:rsid w:val="00BB7890"/>
    <w:pPr>
      <w:tabs>
        <w:tab w:val="center" w:pos="4153"/>
        <w:tab w:val="right" w:pos="8306"/>
      </w:tabs>
    </w:pPr>
    <w:rPr>
      <w:sz w:val="20"/>
    </w:rPr>
  </w:style>
  <w:style w:type="character" w:styleId="ad">
    <w:name w:val="page number"/>
    <w:basedOn w:val="a0"/>
    <w:rsid w:val="00BB7890"/>
  </w:style>
  <w:style w:type="paragraph" w:styleId="ae">
    <w:name w:val="header"/>
    <w:basedOn w:val="a"/>
    <w:link w:val="af"/>
    <w:rsid w:val="00BB7890"/>
    <w:pPr>
      <w:tabs>
        <w:tab w:val="center" w:pos="4153"/>
        <w:tab w:val="right" w:pos="8306"/>
      </w:tabs>
    </w:pPr>
    <w:rPr>
      <w:sz w:val="20"/>
    </w:rPr>
  </w:style>
  <w:style w:type="paragraph" w:customStyle="1" w:styleId="af0">
    <w:name w:val="批示欄位"/>
    <w:basedOn w:val="a"/>
    <w:rsid w:val="00BB7890"/>
    <w:pPr>
      <w:widowControl/>
      <w:textAlignment w:val="baseline"/>
    </w:pPr>
    <w:rPr>
      <w:noProof/>
      <w:kern w:val="0"/>
    </w:rPr>
  </w:style>
  <w:style w:type="paragraph" w:customStyle="1" w:styleId="af1">
    <w:name w:val="機關名稱"/>
    <w:basedOn w:val="a"/>
    <w:rsid w:val="00BB7890"/>
    <w:rPr>
      <w:sz w:val="44"/>
    </w:rPr>
  </w:style>
  <w:style w:type="paragraph" w:customStyle="1" w:styleId="af2">
    <w:name w:val="說明辦法次行"/>
    <w:basedOn w:val="a"/>
    <w:rsid w:val="00BB7890"/>
    <w:pPr>
      <w:ind w:left="964" w:hanging="652"/>
    </w:pPr>
    <w:rPr>
      <w:sz w:val="32"/>
    </w:rPr>
  </w:style>
  <w:style w:type="paragraph" w:styleId="af3">
    <w:name w:val="Body Text Indent"/>
    <w:basedOn w:val="a"/>
    <w:rsid w:val="00BB7890"/>
    <w:pPr>
      <w:spacing w:line="240" w:lineRule="exact"/>
      <w:ind w:left="600" w:hangingChars="300" w:hanging="600"/>
    </w:pPr>
    <w:rPr>
      <w:sz w:val="20"/>
    </w:rPr>
  </w:style>
  <w:style w:type="paragraph" w:customStyle="1" w:styleId="af4">
    <w:name w:val="發文日期"/>
    <w:basedOn w:val="a5"/>
    <w:rsid w:val="00BB7890"/>
  </w:style>
  <w:style w:type="paragraph" w:customStyle="1" w:styleId="af5">
    <w:name w:val="發文字號"/>
    <w:basedOn w:val="a"/>
    <w:rsid w:val="00BB7890"/>
    <w:pPr>
      <w:spacing w:line="280" w:lineRule="exact"/>
    </w:pPr>
  </w:style>
  <w:style w:type="paragraph" w:customStyle="1" w:styleId="af6">
    <w:name w:val="附件"/>
    <w:basedOn w:val="a"/>
    <w:rsid w:val="00BB7890"/>
    <w:pPr>
      <w:spacing w:line="280" w:lineRule="exact"/>
      <w:ind w:left="680" w:hanging="680"/>
    </w:pPr>
  </w:style>
  <w:style w:type="paragraph" w:customStyle="1" w:styleId="af7">
    <w:name w:val="分項段落"/>
    <w:basedOn w:val="af2"/>
    <w:rsid w:val="00BB7890"/>
  </w:style>
  <w:style w:type="paragraph" w:customStyle="1" w:styleId="af8">
    <w:name w:val="說明辦法首行"/>
    <w:basedOn w:val="a"/>
    <w:rsid w:val="00BB7890"/>
    <w:pPr>
      <w:kinsoku w:val="0"/>
      <w:adjustRightInd w:val="0"/>
      <w:ind w:left="964" w:hanging="964"/>
      <w:jc w:val="both"/>
    </w:pPr>
    <w:rPr>
      <w:sz w:val="32"/>
    </w:rPr>
  </w:style>
  <w:style w:type="paragraph" w:customStyle="1" w:styleId="af9">
    <w:name w:val="首長"/>
    <w:basedOn w:val="a6"/>
    <w:rsid w:val="00BB7890"/>
    <w:pPr>
      <w:spacing w:line="500" w:lineRule="exact"/>
      <w:ind w:left="0" w:firstLine="0"/>
    </w:pPr>
  </w:style>
  <w:style w:type="paragraph" w:styleId="afa">
    <w:name w:val="Document Map"/>
    <w:basedOn w:val="a"/>
    <w:semiHidden/>
    <w:rsid w:val="00BB7890"/>
    <w:pPr>
      <w:shd w:val="clear" w:color="auto" w:fill="000080"/>
    </w:pPr>
    <w:rPr>
      <w:rFonts w:ascii="Arial" w:eastAsia="新細明體" w:hAnsi="Arial"/>
    </w:rPr>
  </w:style>
  <w:style w:type="paragraph" w:customStyle="1" w:styleId="afb">
    <w:name w:val="存卷"/>
    <w:basedOn w:val="af0"/>
    <w:rsid w:val="00BB7890"/>
    <w:rPr>
      <w:noProof w:val="0"/>
      <w:sz w:val="28"/>
    </w:rPr>
  </w:style>
  <w:style w:type="paragraph" w:styleId="afc">
    <w:name w:val="Balloon Text"/>
    <w:basedOn w:val="a"/>
    <w:semiHidden/>
    <w:rsid w:val="00BB7890"/>
    <w:rPr>
      <w:rFonts w:ascii="Arial" w:eastAsia="新細明體" w:hAnsi="Arial"/>
      <w:sz w:val="18"/>
      <w:szCs w:val="18"/>
    </w:rPr>
  </w:style>
  <w:style w:type="paragraph" w:customStyle="1" w:styleId="afd">
    <w:name w:val="說明"/>
    <w:basedOn w:val="a"/>
    <w:rsid w:val="00BB7890"/>
    <w:pPr>
      <w:wordWrap w:val="0"/>
      <w:adjustRightInd w:val="0"/>
      <w:ind w:left="964" w:hanging="964"/>
      <w:jc w:val="both"/>
    </w:pPr>
    <w:rPr>
      <w:sz w:val="32"/>
    </w:rPr>
  </w:style>
  <w:style w:type="paragraph" w:customStyle="1" w:styleId="afe">
    <w:name w:val="抄本"/>
    <w:basedOn w:val="a4"/>
    <w:rsid w:val="00BB7890"/>
  </w:style>
  <w:style w:type="paragraph" w:customStyle="1" w:styleId="aff">
    <w:name w:val="抄件"/>
    <w:basedOn w:val="afe"/>
    <w:rsid w:val="00BB7890"/>
  </w:style>
  <w:style w:type="paragraph" w:customStyle="1" w:styleId="aff0">
    <w:name w:val="受文者"/>
    <w:basedOn w:val="a4"/>
    <w:rsid w:val="00BB7890"/>
    <w:pPr>
      <w:ind w:left="1276" w:hanging="1276"/>
    </w:pPr>
    <w:rPr>
      <w:sz w:val="32"/>
    </w:rPr>
  </w:style>
  <w:style w:type="paragraph" w:customStyle="1" w:styleId="aff1">
    <w:name w:val="正副本"/>
    <w:basedOn w:val="a"/>
    <w:rsid w:val="00BB7890"/>
    <w:pPr>
      <w:spacing w:line="280" w:lineRule="exact"/>
      <w:ind w:left="726" w:hanging="726"/>
      <w:jc w:val="both"/>
    </w:pPr>
  </w:style>
  <w:style w:type="paragraph" w:customStyle="1" w:styleId="aff2">
    <w:name w:val="聯絡方式"/>
    <w:basedOn w:val="a"/>
    <w:rsid w:val="00BB7890"/>
    <w:pPr>
      <w:spacing w:line="260" w:lineRule="exact"/>
      <w:ind w:left="500" w:hangingChars="500" w:hanging="500"/>
    </w:pPr>
  </w:style>
  <w:style w:type="paragraph" w:customStyle="1" w:styleId="aff3">
    <w:name w:val="郵遞區號"/>
    <w:basedOn w:val="aff0"/>
    <w:rsid w:val="00BB7890"/>
    <w:pPr>
      <w:spacing w:line="280" w:lineRule="exact"/>
    </w:pPr>
    <w:rPr>
      <w:sz w:val="24"/>
    </w:rPr>
  </w:style>
  <w:style w:type="paragraph" w:customStyle="1" w:styleId="aff4">
    <w:name w:val="地址"/>
    <w:basedOn w:val="a"/>
    <w:rsid w:val="00BB7890"/>
    <w:pPr>
      <w:spacing w:line="240" w:lineRule="exact"/>
      <w:ind w:left="300" w:hangingChars="300" w:hanging="300"/>
    </w:pPr>
  </w:style>
  <w:style w:type="character" w:customStyle="1" w:styleId="af">
    <w:name w:val="頁首 字元"/>
    <w:link w:val="ae"/>
    <w:rsid w:val="007D1FB9"/>
    <w:rPr>
      <w:rFonts w:eastAsia="標楷體"/>
      <w:kern w:val="2"/>
      <w:lang w:val="en-US" w:eastAsia="zh-TW" w:bidi="ar-SA"/>
    </w:rPr>
  </w:style>
  <w:style w:type="character" w:customStyle="1" w:styleId="ac">
    <w:name w:val="頁尾 字元"/>
    <w:link w:val="ab"/>
    <w:rsid w:val="007D1FB9"/>
    <w:rPr>
      <w:rFonts w:eastAsia="標楷體"/>
      <w:kern w:val="2"/>
      <w:lang w:val="en-US" w:eastAsia="zh-TW" w:bidi="ar-SA"/>
    </w:rPr>
  </w:style>
  <w:style w:type="table" w:styleId="aff5">
    <w:name w:val="Table Grid"/>
    <w:basedOn w:val="a1"/>
    <w:rsid w:val="007D1FB9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ff000016px1">
    <w:name w:val="title_ff0000_16px1"/>
    <w:rsid w:val="00FF38A0"/>
    <w:rPr>
      <w:rFonts w:ascii="sө" w:hAnsi="sө" w:hint="default"/>
      <w:strike w:val="0"/>
      <w:dstrike w:val="0"/>
      <w:color w:val="FF0000"/>
      <w:spacing w:val="300"/>
      <w:sz w:val="24"/>
      <w:szCs w:val="24"/>
      <w:u w:val="none"/>
      <w:effect w:val="none"/>
    </w:rPr>
  </w:style>
  <w:style w:type="character" w:styleId="aff6">
    <w:name w:val="Hyperlink"/>
    <w:rsid w:val="00FF38A0"/>
    <w:rPr>
      <w:color w:val="0000FF"/>
      <w:u w:val="single"/>
    </w:rPr>
  </w:style>
  <w:style w:type="character" w:customStyle="1" w:styleId="10">
    <w:name w:val="標題 1 字元"/>
    <w:link w:val="1"/>
    <w:rsid w:val="00885175"/>
    <w:rPr>
      <w:rFonts w:eastAsia="標楷體"/>
      <w:b/>
      <w:bCs/>
      <w:kern w:val="52"/>
      <w:sz w:val="36"/>
      <w:szCs w:val="36"/>
      <w:lang w:val="en-US" w:eastAsia="zh-TW" w:bidi="ar-SA"/>
    </w:rPr>
  </w:style>
  <w:style w:type="paragraph" w:styleId="11">
    <w:name w:val="toc 1"/>
    <w:basedOn w:val="a"/>
    <w:next w:val="a"/>
    <w:autoRedefine/>
    <w:semiHidden/>
    <w:rsid w:val="00E83B71"/>
    <w:rPr>
      <w:sz w:val="28"/>
      <w:szCs w:val="28"/>
    </w:rPr>
  </w:style>
  <w:style w:type="paragraph" w:customStyle="1" w:styleId="4">
    <w:name w:val="標4"/>
    <w:basedOn w:val="a"/>
    <w:rsid w:val="00AD2409"/>
    <w:pPr>
      <w:numPr>
        <w:ilvl w:val="1"/>
        <w:numId w:val="19"/>
      </w:numPr>
      <w:snapToGrid/>
    </w:pPr>
    <w:rPr>
      <w:rFonts w:eastAsia="新細明體"/>
      <w:szCs w:val="24"/>
    </w:rPr>
  </w:style>
  <w:style w:type="paragraph" w:customStyle="1" w:styleId="5">
    <w:name w:val="標5"/>
    <w:basedOn w:val="a"/>
    <w:rsid w:val="00AD2409"/>
    <w:pPr>
      <w:numPr>
        <w:ilvl w:val="2"/>
        <w:numId w:val="19"/>
      </w:numPr>
      <w:tabs>
        <w:tab w:val="left" w:pos="1418"/>
      </w:tabs>
      <w:snapToGrid/>
    </w:pPr>
    <w:rPr>
      <w:rFonts w:eastAsia="新細明體"/>
      <w:szCs w:val="24"/>
    </w:rPr>
  </w:style>
  <w:style w:type="paragraph" w:styleId="20">
    <w:name w:val="toc 2"/>
    <w:basedOn w:val="a"/>
    <w:next w:val="a"/>
    <w:autoRedefine/>
    <w:semiHidden/>
    <w:rsid w:val="00E83B71"/>
    <w:pPr>
      <w:ind w:left="369"/>
    </w:pPr>
    <w:rPr>
      <w:sz w:val="28"/>
      <w:szCs w:val="28"/>
    </w:rPr>
  </w:style>
  <w:style w:type="paragraph" w:customStyle="1" w:styleId="23">
    <w:name w:val="樣式 目錄 2 + 左:  3 字元"/>
    <w:basedOn w:val="20"/>
    <w:rsid w:val="00916FBC"/>
    <w:pPr>
      <w:ind w:leftChars="400" w:left="400"/>
    </w:pPr>
    <w:rPr>
      <w:rFonts w:cs="新細明體"/>
      <w:szCs w:val="20"/>
    </w:rPr>
  </w:style>
  <w:style w:type="paragraph" w:styleId="30">
    <w:name w:val="toc 3"/>
    <w:basedOn w:val="a"/>
    <w:next w:val="a"/>
    <w:autoRedefine/>
    <w:semiHidden/>
    <w:rsid w:val="00E83B71"/>
    <w:pPr>
      <w:ind w:left="1134"/>
    </w:pPr>
    <w:rPr>
      <w:sz w:val="28"/>
      <w:szCs w:val="28"/>
    </w:rPr>
  </w:style>
  <w:style w:type="paragraph" w:styleId="31">
    <w:name w:val="index 3"/>
    <w:basedOn w:val="a"/>
    <w:next w:val="a"/>
    <w:autoRedefine/>
    <w:semiHidden/>
    <w:rsid w:val="00E83B71"/>
    <w:pPr>
      <w:ind w:leftChars="400" w:left="400"/>
    </w:pPr>
  </w:style>
  <w:style w:type="paragraph" w:styleId="12">
    <w:name w:val="index 1"/>
    <w:basedOn w:val="a"/>
    <w:next w:val="a"/>
    <w:autoRedefine/>
    <w:semiHidden/>
    <w:rsid w:val="00E83B71"/>
    <w:pPr>
      <w:spacing w:line="4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3521;&#31119;&#36948;&#20844;&#25991;\&#27243;&#24335;&#209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橫式函.dot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>InfoDoc Technology Corporation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creator>Administrator</dc:creator>
  <cp:lastModifiedBy>賢龍 徐</cp:lastModifiedBy>
  <cp:revision>3</cp:revision>
  <cp:lastPrinted>2019-12-04T09:00:00Z</cp:lastPrinted>
  <dcterms:created xsi:type="dcterms:W3CDTF">2022-03-04T17:56:00Z</dcterms:created>
  <dcterms:modified xsi:type="dcterms:W3CDTF">2022-03-04T17:58:00Z</dcterms:modified>
</cp:coreProperties>
</file>